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D" w:rsidRDefault="00371809">
      <w:pPr>
        <w:ind w:firstLine="1441"/>
        <w:rPr>
          <w:rFonts w:eastAsia="標楷體"/>
          <w:b/>
          <w:bCs/>
          <w:sz w:val="48"/>
        </w:rPr>
      </w:pPr>
      <w:r>
        <w:rPr>
          <w:rFonts w:eastAsia="標楷體"/>
          <w:b/>
          <w:bCs/>
          <w:sz w:val="48"/>
        </w:rPr>
        <w:t>誠正中學</w:t>
      </w:r>
      <w:r>
        <w:rPr>
          <w:rFonts w:eastAsia="標楷體"/>
          <w:b/>
          <w:bCs/>
          <w:sz w:val="48"/>
        </w:rPr>
        <w:t xml:space="preserve"> </w:t>
      </w:r>
      <w:r>
        <w:rPr>
          <w:rFonts w:eastAsia="標楷體"/>
          <w:b/>
          <w:bCs/>
          <w:sz w:val="48"/>
        </w:rPr>
        <w:t>投標廠商資格審查表</w:t>
      </w:r>
    </w:p>
    <w:tbl>
      <w:tblPr>
        <w:tblW w:w="9180" w:type="dxa"/>
        <w:tblInd w:w="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1260"/>
        <w:gridCol w:w="1440"/>
        <w:gridCol w:w="1320"/>
        <w:gridCol w:w="960"/>
        <w:gridCol w:w="840"/>
        <w:gridCol w:w="2727"/>
      </w:tblGrid>
      <w:tr w:rsidR="00FA6E0D" w:rsidTr="00FA6E0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180" w:type="dxa"/>
            <w:gridSpan w:val="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標售案號：</w:t>
            </w:r>
            <w:r>
              <w:rPr>
                <w:rFonts w:ascii="標楷體" w:eastAsia="標楷體" w:hAnsi="標楷體"/>
                <w:sz w:val="40"/>
              </w:rPr>
              <w:t>10601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r>
              <w:rPr>
                <w:rFonts w:ascii="標楷體" w:eastAsia="標楷體" w:hAnsi="標楷體"/>
                <w:sz w:val="40"/>
              </w:rPr>
              <w:t>標售品名：</w:t>
            </w:r>
            <w:r>
              <w:rPr>
                <w:rFonts w:ascii="標楷體" w:eastAsia="標楷體" w:hAnsi="標楷體"/>
                <w:sz w:val="36"/>
                <w:szCs w:val="36"/>
              </w:rPr>
              <w:t>廚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餘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廠商名稱：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負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責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人：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地</w:t>
            </w:r>
            <w:r>
              <w:rPr>
                <w:rFonts w:ascii="標楷體" w:eastAsia="標楷體" w:hAnsi="標楷體"/>
                <w:sz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</w:rPr>
              <w:t>址：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371809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電</w:t>
            </w:r>
            <w:r>
              <w:rPr>
                <w:rFonts w:ascii="標楷體" w:eastAsia="標楷體" w:hAnsi="標楷體"/>
                <w:sz w:val="40"/>
              </w:rPr>
              <w:t xml:space="preserve">    </w:t>
            </w:r>
            <w:r>
              <w:rPr>
                <w:rFonts w:ascii="標楷體" w:eastAsia="標楷體" w:hAnsi="標楷體"/>
                <w:sz w:val="40"/>
              </w:rPr>
              <w:t>話：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180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以上欄位請投標廠商自行填妥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53" w:type="dxa"/>
            <w:gridSpan w:val="4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證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件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名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</w:rPr>
              <w:t>稱</w:t>
            </w:r>
          </w:p>
        </w:tc>
        <w:tc>
          <w:tcPr>
            <w:tcW w:w="452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查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53" w:type="dxa"/>
            <w:gridSpan w:val="4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ind w:left="420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因</w:t>
            </w: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</w:rPr>
              <w:t>一</w:t>
            </w:r>
            <w:proofErr w:type="gram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自然人或領有政府機關或其售權機構核發合法畜牧場登記之廠商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二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</w:rPr>
              <w:t>押</w:t>
            </w:r>
            <w:proofErr w:type="gramEnd"/>
            <w:r>
              <w:rPr>
                <w:rFonts w:ascii="標楷體" w:eastAsia="標楷體" w:hAnsi="標楷體"/>
                <w:sz w:val="28"/>
              </w:rPr>
              <w:t>標金：新台幣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>,000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FA6E0D" w:rsidRDefault="0037180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金融機構：</w:t>
            </w:r>
          </w:p>
          <w:p w:rsidR="00FA6E0D" w:rsidRDefault="00371809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票號：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33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資格符合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審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查</w:t>
            </w:r>
          </w:p>
          <w:p w:rsidR="00FA6E0D" w:rsidRDefault="00371809">
            <w:pPr>
              <w:ind w:left="56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員</w:t>
            </w:r>
          </w:p>
          <w:p w:rsidR="00FA6E0D" w:rsidRDefault="00371809">
            <w:pPr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33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3718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資格不符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  <w:tc>
          <w:tcPr>
            <w:tcW w:w="45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  <w:tr w:rsidR="00FA6E0D" w:rsidTr="00FA6E0D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333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  <w:sz w:val="32"/>
              </w:rPr>
            </w:pPr>
          </w:p>
          <w:p w:rsidR="00FA6E0D" w:rsidRDefault="0037180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機關首長或其授權人</w:t>
            </w:r>
          </w:p>
        </w:tc>
        <w:tc>
          <w:tcPr>
            <w:tcW w:w="584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E0D" w:rsidRDefault="00FA6E0D">
            <w:pPr>
              <w:rPr>
                <w:rFonts w:ascii="標楷體" w:eastAsia="標楷體" w:hAnsi="標楷體"/>
              </w:rPr>
            </w:pPr>
          </w:p>
        </w:tc>
      </w:tr>
    </w:tbl>
    <w:p w:rsidR="00FA6E0D" w:rsidRDefault="00FA6E0D">
      <w:pPr>
        <w:jc w:val="center"/>
        <w:rPr>
          <w:rFonts w:ascii="標楷體" w:eastAsia="標楷體" w:hAnsi="標楷體" w:cs="Arial Unicode MS"/>
          <w:sz w:val="20"/>
        </w:rPr>
      </w:pPr>
    </w:p>
    <w:sectPr w:rsidR="00FA6E0D" w:rsidSect="00FA6E0D">
      <w:footerReference w:type="default" r:id="rId6"/>
      <w:pgSz w:w="11907" w:h="16840"/>
      <w:pgMar w:top="851" w:right="851" w:bottom="567" w:left="851" w:header="567" w:footer="227" w:gutter="0"/>
      <w:cols w:space="720"/>
      <w:docGrid w:type="lines" w:linePitch="4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09" w:rsidRDefault="00371809" w:rsidP="00FA6E0D">
      <w:r>
        <w:separator/>
      </w:r>
    </w:p>
  </w:endnote>
  <w:endnote w:type="continuationSeparator" w:id="0">
    <w:p w:rsidR="00371809" w:rsidRDefault="00371809" w:rsidP="00FA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D" w:rsidRDefault="00FA6E0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A6E0D" w:rsidRDefault="00FA6E0D">
                <w:pPr>
                  <w:pStyle w:val="a4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09" w:rsidRDefault="00371809" w:rsidP="00FA6E0D">
      <w:r w:rsidRPr="00FA6E0D">
        <w:rPr>
          <w:color w:val="000000"/>
        </w:rPr>
        <w:separator/>
      </w:r>
    </w:p>
  </w:footnote>
  <w:footnote w:type="continuationSeparator" w:id="0">
    <w:p w:rsidR="00371809" w:rsidRDefault="00371809" w:rsidP="00FA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6E0D"/>
    <w:rsid w:val="000922AD"/>
    <w:rsid w:val="00371809"/>
    <w:rsid w:val="00F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E0D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A6E0D"/>
    <w:rPr>
      <w:rFonts w:ascii="細明體" w:eastAsia="細明體" w:hAnsi="細明體"/>
    </w:rPr>
  </w:style>
  <w:style w:type="paragraph" w:styleId="a4">
    <w:name w:val="footer"/>
    <w:basedOn w:val="a"/>
    <w:rsid w:val="00FA6E0D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FA6E0D"/>
  </w:style>
  <w:style w:type="paragraph" w:styleId="a6">
    <w:name w:val="Body Text"/>
    <w:basedOn w:val="a"/>
    <w:rsid w:val="00FA6E0D"/>
    <w:rPr>
      <w:rFonts w:ascii="標楷體" w:eastAsia="標楷體" w:hAnsi="標楷體"/>
      <w:sz w:val="40"/>
      <w:szCs w:val="24"/>
    </w:rPr>
  </w:style>
  <w:style w:type="paragraph" w:styleId="a7">
    <w:name w:val="Balloon Text"/>
    <w:basedOn w:val="a"/>
    <w:rsid w:val="00FA6E0D"/>
    <w:rPr>
      <w:rFonts w:ascii="Arial" w:hAnsi="Arial"/>
      <w:sz w:val="18"/>
      <w:szCs w:val="18"/>
    </w:rPr>
  </w:style>
  <w:style w:type="paragraph" w:styleId="a8">
    <w:name w:val="header"/>
    <w:basedOn w:val="a"/>
    <w:rsid w:val="00FA6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rsid w:val="00FA6E0D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admin</cp:lastModifiedBy>
  <cp:revision>2</cp:revision>
  <cp:lastPrinted>2016-09-19T09:28:00Z</cp:lastPrinted>
  <dcterms:created xsi:type="dcterms:W3CDTF">2017-10-17T07:56:00Z</dcterms:created>
  <dcterms:modified xsi:type="dcterms:W3CDTF">2017-10-17T07:56:00Z</dcterms:modified>
</cp:coreProperties>
</file>